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A0EB" w14:textId="77777777" w:rsidR="008803D0" w:rsidRDefault="002642EB" w:rsidP="002642EB">
      <w:pPr>
        <w:jc w:val="center"/>
      </w:pPr>
      <w:r>
        <w:rPr>
          <w:noProof/>
        </w:rPr>
        <w:drawing>
          <wp:inline distT="0" distB="0" distL="0" distR="0" wp14:anchorId="2AD87E2A" wp14:editId="4E6CCF99">
            <wp:extent cx="1828800" cy="998220"/>
            <wp:effectExtent l="0" t="0" r="0" b="0"/>
            <wp:docPr id="1" name="Picture 5" descr="cf_4c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f_4csma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F6C5" w14:textId="77777777" w:rsidR="002642EB" w:rsidRDefault="002642EB" w:rsidP="002642EB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642EB">
        <w:rPr>
          <w:b/>
        </w:rPr>
        <w:t>R</w:t>
      </w:r>
      <w:r>
        <w:rPr>
          <w:b/>
        </w:rPr>
        <w:t>AMOS</w:t>
      </w:r>
      <w:r w:rsidRPr="002642EB">
        <w:rPr>
          <w:b/>
        </w:rPr>
        <w:t xml:space="preserve"> FAMILY ENDOWED SCHOLARSHIP FUND</w:t>
      </w:r>
    </w:p>
    <w:p w14:paraId="29C29B2B" w14:textId="77777777" w:rsidR="002642EB" w:rsidRDefault="002642EB" w:rsidP="002642EB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SCHOLARSHIP GUIDELINES</w:t>
      </w:r>
      <w:bookmarkStart w:id="0" w:name="_GoBack"/>
      <w:bookmarkEnd w:id="0"/>
    </w:p>
    <w:p w14:paraId="29C7828F" w14:textId="77777777" w:rsidR="00A548D4" w:rsidRDefault="00A548D4" w:rsidP="002642EB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65E87BCB" w14:textId="77777777" w:rsidR="002642EB" w:rsidRPr="002642EB" w:rsidRDefault="002642EB" w:rsidP="002642EB">
      <w:pPr>
        <w:spacing w:after="0" w:line="240" w:lineRule="auto"/>
        <w:jc w:val="center"/>
        <w:rPr>
          <w:b/>
        </w:rPr>
      </w:pPr>
    </w:p>
    <w:p w14:paraId="22E1FE67" w14:textId="77777777" w:rsidR="00CC674B" w:rsidRDefault="002642EB" w:rsidP="002642EB">
      <w:pPr>
        <w:spacing w:after="0" w:line="240" w:lineRule="auto"/>
      </w:pPr>
      <w:r>
        <w:t>The Ramos Family Scholarship Fund provides fin</w:t>
      </w:r>
      <w:r w:rsidR="00CC674B">
        <w:t xml:space="preserve">ancial assistance to deserving homeless youth (as defined per the McKinney-Vento Homeless Assistance Act), transitional, unaccompanied, foster or former foster youth, extended foster care youth, or other vulnerable youth; and, between the ages of 17 and 24 years old, enrolled and/or accepted at a community college or university or accredited vocation school.  </w:t>
      </w:r>
    </w:p>
    <w:p w14:paraId="52E97F39" w14:textId="77777777" w:rsidR="00CC674B" w:rsidRDefault="00CC674B" w:rsidP="002642EB">
      <w:pPr>
        <w:spacing w:after="0" w:line="240" w:lineRule="auto"/>
      </w:pPr>
    </w:p>
    <w:p w14:paraId="62C28453" w14:textId="77777777" w:rsidR="002642EB" w:rsidRDefault="00284876" w:rsidP="002642EB">
      <w:pPr>
        <w:spacing w:after="0" w:line="240" w:lineRule="auto"/>
      </w:pPr>
      <w:r>
        <w:t>Applicants must plan to attend</w:t>
      </w:r>
      <w:r w:rsidR="00CC674B">
        <w:t xml:space="preserve"> a community college, university or accredited vocational school located in San Bernardino County.  Preference will be given to a Native American student, contingent upon all other qualifying criteria being met.</w:t>
      </w:r>
    </w:p>
    <w:p w14:paraId="5B5B3D17" w14:textId="77777777" w:rsidR="00CC674B" w:rsidRDefault="00CC674B" w:rsidP="002642EB">
      <w:pPr>
        <w:spacing w:after="0" w:line="240" w:lineRule="auto"/>
      </w:pPr>
    </w:p>
    <w:p w14:paraId="56438C7F" w14:textId="77777777" w:rsidR="00CC674B" w:rsidRDefault="00CC674B" w:rsidP="002642EB">
      <w:pPr>
        <w:spacing w:after="0" w:line="240" w:lineRule="auto"/>
      </w:pPr>
      <w:r>
        <w:t xml:space="preserve">The scholarship award is to provide funds to help meet the cost of education – fees, books, expenses, room and board – for students who meet all the following scholarship </w:t>
      </w:r>
      <w:r w:rsidR="004B3AF3">
        <w:t>criteria</w:t>
      </w:r>
      <w:r>
        <w:t>:</w:t>
      </w:r>
    </w:p>
    <w:p w14:paraId="7871C89D" w14:textId="52AB3D77" w:rsidR="00CC674B" w:rsidRDefault="00CC674B" w:rsidP="00CC674B">
      <w:pPr>
        <w:pStyle w:val="ListParagraph"/>
        <w:numPr>
          <w:ilvl w:val="0"/>
          <w:numId w:val="2"/>
        </w:numPr>
        <w:spacing w:after="0" w:line="240" w:lineRule="auto"/>
      </w:pPr>
      <w:r w:rsidRPr="00CC674B">
        <w:t xml:space="preserve">Students who </w:t>
      </w:r>
      <w:r>
        <w:t>are homeless, foster or former foster youth under the jurisdiction of the San Bernardino County Children and Family Services or emancipated foster or home</w:t>
      </w:r>
      <w:r w:rsidR="00081AF1">
        <w:t>les</w:t>
      </w:r>
      <w:r>
        <w:t>s youth or transitional or unaccompanied youth from San Bernardino County who are less than 24 years old and are enrolled (or have been accepted) at a community college, university or accredited vocational school.</w:t>
      </w:r>
    </w:p>
    <w:p w14:paraId="402A1F21" w14:textId="77777777" w:rsidR="00CC674B" w:rsidRDefault="00CC674B" w:rsidP="00CC674B">
      <w:pPr>
        <w:pStyle w:val="ListParagraph"/>
        <w:numPr>
          <w:ilvl w:val="0"/>
          <w:numId w:val="2"/>
        </w:numPr>
        <w:spacing w:after="0" w:line="240" w:lineRule="auto"/>
      </w:pPr>
      <w:r>
        <w:t>Incoming fr</w:t>
      </w:r>
      <w:r w:rsidR="00A548D4">
        <w:t>e</w:t>
      </w:r>
      <w:r>
        <w:t>shman students enrolled full-time, a cumulative high school GPA of 2.0 or higher.  Transferring or returning students who have completed 45 or more quarter units</w:t>
      </w:r>
      <w:r w:rsidRPr="00A548D4">
        <w:rPr>
          <w:b/>
          <w:u w:val="single"/>
        </w:rPr>
        <w:t xml:space="preserve"> OR</w:t>
      </w:r>
      <w:r>
        <w:t xml:space="preserve"> 30 or more semester units with a GPA of 2.0 or higher.  A GPA of 3.0 or higher is required for students applying for a scholarship renewal for a subsequent school year.</w:t>
      </w:r>
    </w:p>
    <w:p w14:paraId="2AF904A3" w14:textId="77777777" w:rsidR="00A548D4" w:rsidRDefault="00A548D4" w:rsidP="00CC674B">
      <w:pPr>
        <w:pStyle w:val="ListParagraph"/>
        <w:numPr>
          <w:ilvl w:val="0"/>
          <w:numId w:val="2"/>
        </w:numPr>
        <w:spacing w:after="0" w:line="240" w:lineRule="auto"/>
      </w:pPr>
      <w:r>
        <w:t>Demonstrate financial need.</w:t>
      </w:r>
    </w:p>
    <w:p w14:paraId="2E33BE47" w14:textId="77777777" w:rsidR="00CC674B" w:rsidRDefault="00CC674B" w:rsidP="002642EB">
      <w:pPr>
        <w:spacing w:after="0" w:line="240" w:lineRule="auto"/>
      </w:pPr>
    </w:p>
    <w:p w14:paraId="12177433" w14:textId="77777777" w:rsidR="00A548D4" w:rsidRPr="00121AB3" w:rsidRDefault="00A548D4" w:rsidP="002642EB">
      <w:pPr>
        <w:spacing w:after="0" w:line="240" w:lineRule="auto"/>
        <w:rPr>
          <w:b/>
        </w:rPr>
      </w:pPr>
      <w:r w:rsidRPr="00121AB3">
        <w:rPr>
          <w:b/>
        </w:rPr>
        <w:t>The application packet should include:</w:t>
      </w:r>
    </w:p>
    <w:p w14:paraId="28D18A2B" w14:textId="77777777" w:rsidR="00A548D4" w:rsidRDefault="00A548D4" w:rsidP="00A548D4">
      <w:pPr>
        <w:pStyle w:val="ListParagraph"/>
        <w:numPr>
          <w:ilvl w:val="0"/>
          <w:numId w:val="3"/>
        </w:numPr>
        <w:spacing w:after="0" w:line="240" w:lineRule="auto"/>
      </w:pPr>
      <w:r>
        <w:t>Completed application form</w:t>
      </w:r>
    </w:p>
    <w:p w14:paraId="09AE4B99" w14:textId="77777777" w:rsidR="00A548D4" w:rsidRDefault="00A548D4" w:rsidP="00A548D4">
      <w:pPr>
        <w:pStyle w:val="ListParagraph"/>
        <w:numPr>
          <w:ilvl w:val="0"/>
          <w:numId w:val="3"/>
        </w:numPr>
        <w:spacing w:after="0" w:line="240" w:lineRule="auto"/>
      </w:pPr>
      <w:r>
        <w:t>Two letters of recommendation</w:t>
      </w:r>
    </w:p>
    <w:p w14:paraId="7E96D3FE" w14:textId="77777777" w:rsidR="00A548D4" w:rsidRDefault="00A548D4" w:rsidP="00A548D4">
      <w:pPr>
        <w:pStyle w:val="ListParagraph"/>
        <w:numPr>
          <w:ilvl w:val="0"/>
          <w:numId w:val="3"/>
        </w:numPr>
        <w:spacing w:after="0" w:line="240" w:lineRule="auto"/>
      </w:pPr>
      <w:r>
        <w:t>Transcript</w:t>
      </w:r>
    </w:p>
    <w:p w14:paraId="7B4FA5F0" w14:textId="77777777" w:rsidR="00A548D4" w:rsidRDefault="00FD1A39" w:rsidP="00A548D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Show proof of completed FAFSA if applicable. </w:t>
      </w:r>
    </w:p>
    <w:p w14:paraId="399DF354" w14:textId="77777777" w:rsidR="00A548D4" w:rsidRDefault="00A548D4" w:rsidP="00E1758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Essay – your essay should address your </w:t>
      </w:r>
      <w:r w:rsidR="00121AB3">
        <w:t xml:space="preserve">personal </w:t>
      </w:r>
      <w:r>
        <w:t>journey and future aspirations</w:t>
      </w:r>
      <w:r w:rsidR="00E1758B">
        <w:t>.</w:t>
      </w:r>
      <w:r>
        <w:t xml:space="preserve"> </w:t>
      </w:r>
    </w:p>
    <w:p w14:paraId="7B8CC331" w14:textId="77777777" w:rsidR="00E1758B" w:rsidRDefault="00E1758B" w:rsidP="00E1758B">
      <w:pPr>
        <w:spacing w:after="0" w:line="240" w:lineRule="auto"/>
      </w:pPr>
    </w:p>
    <w:p w14:paraId="62291B4C" w14:textId="77777777" w:rsidR="00E1758B" w:rsidRPr="00121AB3" w:rsidRDefault="00E1758B" w:rsidP="00E1758B">
      <w:pPr>
        <w:spacing w:after="0" w:line="240" w:lineRule="auto"/>
        <w:rPr>
          <w:b/>
        </w:rPr>
      </w:pPr>
      <w:r w:rsidRPr="00121AB3">
        <w:rPr>
          <w:b/>
        </w:rPr>
        <w:t>Submit completed application packet to:</w:t>
      </w:r>
    </w:p>
    <w:p w14:paraId="5E090D0C" w14:textId="77777777" w:rsidR="00E1758B" w:rsidRDefault="00E1758B" w:rsidP="00E1758B">
      <w:pPr>
        <w:spacing w:after="0" w:line="240" w:lineRule="auto"/>
      </w:pPr>
      <w:r>
        <w:t>Sandra Lubbers</w:t>
      </w:r>
    </w:p>
    <w:p w14:paraId="1C46686B" w14:textId="77777777" w:rsidR="00E1758B" w:rsidRDefault="00E1758B" w:rsidP="00E1758B">
      <w:pPr>
        <w:spacing w:after="0" w:line="240" w:lineRule="auto"/>
      </w:pPr>
      <w:r>
        <w:t>Children’s Fund</w:t>
      </w:r>
    </w:p>
    <w:p w14:paraId="5420894B" w14:textId="77777777" w:rsidR="00E1758B" w:rsidRDefault="00E1758B" w:rsidP="00E1758B">
      <w:pPr>
        <w:spacing w:after="0" w:line="240" w:lineRule="auto"/>
      </w:pPr>
      <w:r>
        <w:t>348 W. Hospitality Lane, Suite 110</w:t>
      </w:r>
    </w:p>
    <w:p w14:paraId="7F3FD377" w14:textId="77777777" w:rsidR="004B3AF3" w:rsidRDefault="00E1758B" w:rsidP="00E1758B">
      <w:pPr>
        <w:spacing w:after="0" w:line="240" w:lineRule="auto"/>
      </w:pPr>
      <w:r>
        <w:t>San Bernardino, CA  92408</w:t>
      </w:r>
    </w:p>
    <w:p w14:paraId="4EA07889" w14:textId="77777777" w:rsidR="00E1758B" w:rsidRDefault="00E1758B" w:rsidP="00E1758B">
      <w:pPr>
        <w:spacing w:after="0" w:line="240" w:lineRule="auto"/>
      </w:pPr>
    </w:p>
    <w:p w14:paraId="7D3D06CB" w14:textId="43D9C44C" w:rsidR="0056362C" w:rsidRPr="00DD3033" w:rsidRDefault="0056362C" w:rsidP="00DD3033">
      <w:pPr>
        <w:spacing w:after="0" w:line="240" w:lineRule="auto"/>
        <w:jc w:val="center"/>
        <w:rPr>
          <w:b/>
          <w:i/>
          <w:color w:val="00B050"/>
          <w:u w:val="single"/>
        </w:rPr>
      </w:pPr>
      <w:r w:rsidRPr="00DD3033">
        <w:rPr>
          <w:b/>
          <w:i/>
          <w:color w:val="00B050"/>
          <w:u w:val="single"/>
        </w:rPr>
        <w:t xml:space="preserve">Deadline to </w:t>
      </w:r>
      <w:r w:rsidR="001A0E3B" w:rsidRPr="00DD3033">
        <w:rPr>
          <w:b/>
          <w:i/>
          <w:color w:val="00B050"/>
          <w:u w:val="single"/>
        </w:rPr>
        <w:t xml:space="preserve">submit scholarship application </w:t>
      </w:r>
      <w:r w:rsidRPr="00DD3033">
        <w:rPr>
          <w:b/>
          <w:i/>
          <w:color w:val="00B050"/>
          <w:u w:val="single"/>
        </w:rPr>
        <w:t xml:space="preserve">for upcoming school year is </w:t>
      </w:r>
      <w:r w:rsidR="00BB43C6" w:rsidRPr="00DD3033">
        <w:rPr>
          <w:b/>
          <w:i/>
          <w:color w:val="00B050"/>
          <w:u w:val="single"/>
        </w:rPr>
        <w:t xml:space="preserve">June </w:t>
      </w:r>
      <w:r w:rsidR="0049300C" w:rsidRPr="00DD3033">
        <w:rPr>
          <w:b/>
          <w:i/>
          <w:color w:val="00B050"/>
          <w:u w:val="single"/>
        </w:rPr>
        <w:t>28, 2019</w:t>
      </w:r>
      <w:r w:rsidRPr="00DD3033">
        <w:rPr>
          <w:b/>
          <w:i/>
          <w:color w:val="00B050"/>
          <w:u w:val="single"/>
        </w:rPr>
        <w:t>.</w:t>
      </w:r>
    </w:p>
    <w:p w14:paraId="293A9096" w14:textId="77777777" w:rsidR="002642EB" w:rsidRDefault="00A548D4" w:rsidP="002642EB">
      <w:pPr>
        <w:jc w:val="center"/>
      </w:pPr>
      <w:r>
        <w:rPr>
          <w:noProof/>
        </w:rPr>
        <w:lastRenderedPageBreak/>
        <w:drawing>
          <wp:inline distT="0" distB="0" distL="0" distR="0" wp14:anchorId="3F64FF38" wp14:editId="209FCAA2">
            <wp:extent cx="1784909" cy="877824"/>
            <wp:effectExtent l="0" t="0" r="6350" b="0"/>
            <wp:docPr id="2" name="Picture 5" descr="cf_4c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f_4csma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42" cy="87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8144" w14:textId="77777777" w:rsidR="00A548D4" w:rsidRDefault="00A548D4" w:rsidP="001554B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2642EB">
        <w:rPr>
          <w:b/>
        </w:rPr>
        <w:t>R</w:t>
      </w:r>
      <w:r>
        <w:rPr>
          <w:b/>
        </w:rPr>
        <w:t>AMOS</w:t>
      </w:r>
      <w:r w:rsidRPr="002642EB">
        <w:rPr>
          <w:b/>
        </w:rPr>
        <w:t xml:space="preserve"> FAMILY ENDOWED SCHOLARSHIP FUND</w:t>
      </w:r>
    </w:p>
    <w:p w14:paraId="3B70DF13" w14:textId="77777777" w:rsidR="00A548D4" w:rsidRDefault="00A548D4" w:rsidP="001554B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SCHOLARSHIP APPLICATION</w:t>
      </w:r>
    </w:p>
    <w:p w14:paraId="742ABFC7" w14:textId="77777777" w:rsidR="00A548D4" w:rsidRDefault="00A548D4" w:rsidP="001554B8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</w:p>
    <w:p w14:paraId="270C3A5E" w14:textId="77777777" w:rsidR="00A548D4" w:rsidRDefault="001554B8" w:rsidP="001554B8">
      <w:pPr>
        <w:spacing w:after="0" w:line="240" w:lineRule="auto"/>
        <w:rPr>
          <w:b/>
          <w:i/>
        </w:rPr>
      </w:pPr>
      <w:r w:rsidRPr="001554B8">
        <w:rPr>
          <w:b/>
          <w:i/>
        </w:rPr>
        <w:t>Please print or type</w:t>
      </w:r>
    </w:p>
    <w:p w14:paraId="1B27F268" w14:textId="77777777" w:rsidR="001554B8" w:rsidRPr="001554B8" w:rsidRDefault="001554B8" w:rsidP="001554B8">
      <w:pPr>
        <w:spacing w:after="0" w:line="240" w:lineRule="auto"/>
        <w:rPr>
          <w:b/>
          <w:i/>
        </w:rPr>
      </w:pPr>
    </w:p>
    <w:p w14:paraId="668B337B" w14:textId="77777777" w:rsidR="00A548D4" w:rsidRDefault="00A548D4" w:rsidP="001554B8">
      <w:pPr>
        <w:spacing w:after="0" w:line="240" w:lineRule="auto"/>
      </w:pPr>
      <w:r w:rsidRPr="00E1758B">
        <w:rPr>
          <w:b/>
        </w:rPr>
        <w:t>Name:</w:t>
      </w:r>
      <w:r>
        <w:t xml:space="preserve">  _________________________________________________________</w:t>
      </w:r>
      <w:r w:rsidR="00F471DE">
        <w:t>_________</w:t>
      </w:r>
      <w:r>
        <w:t>__________</w:t>
      </w:r>
    </w:p>
    <w:p w14:paraId="0542DC44" w14:textId="77777777" w:rsidR="001554B8" w:rsidRDefault="001554B8" w:rsidP="001554B8">
      <w:pPr>
        <w:spacing w:after="0" w:line="240" w:lineRule="auto"/>
        <w:rPr>
          <w:i/>
          <w:sz w:val="20"/>
          <w:szCs w:val="20"/>
        </w:rPr>
      </w:pPr>
      <w:r w:rsidRPr="001554B8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  <w:r w:rsidRPr="001554B8">
        <w:rPr>
          <w:i/>
          <w:sz w:val="20"/>
          <w:szCs w:val="20"/>
        </w:rPr>
        <w:t xml:space="preserve">   Last                                                        </w:t>
      </w:r>
      <w:r>
        <w:rPr>
          <w:i/>
          <w:sz w:val="20"/>
          <w:szCs w:val="20"/>
        </w:rPr>
        <w:t xml:space="preserve">     </w:t>
      </w:r>
      <w:r w:rsidRPr="001554B8">
        <w:rPr>
          <w:i/>
          <w:sz w:val="20"/>
          <w:szCs w:val="20"/>
        </w:rPr>
        <w:t xml:space="preserve">First       </w:t>
      </w:r>
      <w:r>
        <w:rPr>
          <w:i/>
          <w:sz w:val="20"/>
          <w:szCs w:val="20"/>
        </w:rPr>
        <w:t xml:space="preserve">                         </w:t>
      </w:r>
      <w:r w:rsidRPr="001554B8">
        <w:rPr>
          <w:i/>
          <w:sz w:val="20"/>
          <w:szCs w:val="20"/>
        </w:rPr>
        <w:t xml:space="preserve">                                       Middle</w:t>
      </w:r>
    </w:p>
    <w:p w14:paraId="7108C35D" w14:textId="77777777" w:rsidR="001554B8" w:rsidRDefault="001554B8" w:rsidP="001554B8">
      <w:pPr>
        <w:spacing w:after="0" w:line="240" w:lineRule="auto"/>
        <w:rPr>
          <w:i/>
          <w:sz w:val="20"/>
          <w:szCs w:val="20"/>
        </w:rPr>
      </w:pPr>
    </w:p>
    <w:p w14:paraId="783BBC7F" w14:textId="77777777" w:rsidR="001554B8" w:rsidRDefault="001554B8" w:rsidP="001554B8">
      <w:pPr>
        <w:spacing w:after="0" w:line="240" w:lineRule="auto"/>
        <w:rPr>
          <w:szCs w:val="24"/>
        </w:rPr>
      </w:pPr>
      <w:r w:rsidRPr="00E1758B">
        <w:rPr>
          <w:b/>
          <w:szCs w:val="24"/>
        </w:rPr>
        <w:t>Address:</w:t>
      </w:r>
      <w:r>
        <w:rPr>
          <w:szCs w:val="24"/>
        </w:rPr>
        <w:t xml:space="preserve">  _________________________________________________</w:t>
      </w:r>
      <w:r w:rsidR="00F471DE">
        <w:rPr>
          <w:szCs w:val="24"/>
        </w:rPr>
        <w:t>__________</w:t>
      </w:r>
      <w:r>
        <w:rPr>
          <w:szCs w:val="24"/>
        </w:rPr>
        <w:t>_______________</w:t>
      </w:r>
    </w:p>
    <w:p w14:paraId="26BB3BC4" w14:textId="77777777" w:rsidR="001554B8" w:rsidRDefault="001554B8" w:rsidP="001554B8">
      <w:pPr>
        <w:spacing w:after="0" w:line="240" w:lineRule="auto"/>
        <w:rPr>
          <w:i/>
          <w:sz w:val="20"/>
          <w:szCs w:val="20"/>
        </w:rPr>
      </w:pPr>
      <w:r>
        <w:rPr>
          <w:szCs w:val="24"/>
        </w:rPr>
        <w:t xml:space="preserve">               </w:t>
      </w:r>
      <w:r w:rsidR="00F471DE">
        <w:rPr>
          <w:szCs w:val="24"/>
        </w:rPr>
        <w:t xml:space="preserve">                          </w:t>
      </w:r>
      <w:r w:rsidR="00F471DE" w:rsidRPr="00F471DE">
        <w:rPr>
          <w:i/>
          <w:sz w:val="20"/>
          <w:szCs w:val="20"/>
        </w:rPr>
        <w:t xml:space="preserve">Number                                                       Street, Apt. #           </w:t>
      </w:r>
    </w:p>
    <w:p w14:paraId="77F089C5" w14:textId="77777777" w:rsidR="00F471DE" w:rsidRDefault="00F471DE" w:rsidP="001554B8">
      <w:pPr>
        <w:spacing w:after="0" w:line="240" w:lineRule="auto"/>
        <w:rPr>
          <w:i/>
          <w:sz w:val="20"/>
          <w:szCs w:val="20"/>
        </w:rPr>
      </w:pPr>
    </w:p>
    <w:p w14:paraId="61E233EA" w14:textId="77777777" w:rsidR="00F471DE" w:rsidRDefault="00F471DE" w:rsidP="001554B8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 w14:paraId="3DEE80D5" w14:textId="77777777" w:rsidR="00F471DE" w:rsidRDefault="00F471DE" w:rsidP="001554B8">
      <w:pPr>
        <w:spacing w:after="0" w:line="240" w:lineRule="auto"/>
        <w:rPr>
          <w:i/>
          <w:sz w:val="20"/>
          <w:szCs w:val="20"/>
        </w:rPr>
      </w:pPr>
      <w:r w:rsidRPr="00F471DE">
        <w:rPr>
          <w:i/>
          <w:sz w:val="20"/>
          <w:szCs w:val="20"/>
        </w:rPr>
        <w:t xml:space="preserve">                                                   City                                                              State                                                                      Zip Code</w:t>
      </w:r>
    </w:p>
    <w:p w14:paraId="01D149A5" w14:textId="77777777" w:rsidR="00F471DE" w:rsidRDefault="00F471DE" w:rsidP="001554B8">
      <w:pPr>
        <w:spacing w:after="0" w:line="240" w:lineRule="auto"/>
        <w:rPr>
          <w:i/>
          <w:sz w:val="20"/>
          <w:szCs w:val="20"/>
        </w:rPr>
      </w:pPr>
    </w:p>
    <w:p w14:paraId="5502DF62" w14:textId="77777777" w:rsidR="00F471DE" w:rsidRDefault="00F471DE" w:rsidP="001554B8">
      <w:pPr>
        <w:spacing w:after="0" w:line="240" w:lineRule="auto"/>
        <w:rPr>
          <w:szCs w:val="24"/>
        </w:rPr>
      </w:pPr>
      <w:r w:rsidRPr="00E1758B">
        <w:rPr>
          <w:b/>
          <w:szCs w:val="24"/>
        </w:rPr>
        <w:t>Phone Number:</w:t>
      </w:r>
      <w:r>
        <w:rPr>
          <w:szCs w:val="24"/>
        </w:rPr>
        <w:t xml:space="preserve">  (____) __________________  Email:  ______________________________________</w:t>
      </w:r>
    </w:p>
    <w:p w14:paraId="6A40A564" w14:textId="77777777" w:rsidR="00F471DE" w:rsidRDefault="00F471DE" w:rsidP="001554B8">
      <w:pPr>
        <w:spacing w:after="0" w:line="240" w:lineRule="auto"/>
        <w:rPr>
          <w:szCs w:val="24"/>
        </w:rPr>
      </w:pPr>
    </w:p>
    <w:p w14:paraId="4D15E8A9" w14:textId="77777777" w:rsidR="00F471DE" w:rsidRDefault="00F471DE" w:rsidP="001554B8">
      <w:pPr>
        <w:spacing w:after="0" w:line="240" w:lineRule="auto"/>
        <w:rPr>
          <w:szCs w:val="24"/>
        </w:rPr>
      </w:pPr>
      <w:r w:rsidRPr="00E1758B">
        <w:rPr>
          <w:b/>
          <w:szCs w:val="24"/>
        </w:rPr>
        <w:t>Date of Birth:</w:t>
      </w:r>
      <w:r>
        <w:rPr>
          <w:szCs w:val="24"/>
        </w:rPr>
        <w:t xml:space="preserve">  ____________ / _____________ / ___________</w:t>
      </w:r>
    </w:p>
    <w:p w14:paraId="5C8B747C" w14:textId="77777777" w:rsidR="00F471DE" w:rsidRDefault="00F471DE" w:rsidP="001554B8">
      <w:pPr>
        <w:spacing w:after="0" w:line="240" w:lineRule="auto"/>
        <w:rPr>
          <w:i/>
          <w:sz w:val="20"/>
          <w:szCs w:val="20"/>
        </w:rPr>
      </w:pPr>
      <w:r w:rsidRPr="00F471DE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  </w:t>
      </w:r>
      <w:r w:rsidRPr="00F471D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F471DE">
        <w:rPr>
          <w:i/>
          <w:sz w:val="20"/>
          <w:szCs w:val="20"/>
        </w:rPr>
        <w:t xml:space="preserve">Month                 </w:t>
      </w:r>
      <w:r>
        <w:rPr>
          <w:i/>
          <w:sz w:val="20"/>
          <w:szCs w:val="20"/>
        </w:rPr>
        <w:t xml:space="preserve">           </w:t>
      </w:r>
      <w:r w:rsidRPr="00F471DE">
        <w:rPr>
          <w:i/>
          <w:sz w:val="20"/>
          <w:szCs w:val="20"/>
        </w:rPr>
        <w:t xml:space="preserve">Day                      </w:t>
      </w:r>
      <w:r>
        <w:rPr>
          <w:i/>
          <w:sz w:val="20"/>
          <w:szCs w:val="20"/>
        </w:rPr>
        <w:t xml:space="preserve">       </w:t>
      </w:r>
      <w:r w:rsidRPr="00F471DE">
        <w:rPr>
          <w:i/>
          <w:sz w:val="20"/>
          <w:szCs w:val="20"/>
        </w:rPr>
        <w:t xml:space="preserve"> Year</w:t>
      </w:r>
    </w:p>
    <w:p w14:paraId="6D0091C2" w14:textId="77777777" w:rsidR="00F471DE" w:rsidRDefault="00F471DE" w:rsidP="001554B8">
      <w:pPr>
        <w:spacing w:after="0" w:line="240" w:lineRule="auto"/>
        <w:rPr>
          <w:i/>
          <w:sz w:val="20"/>
          <w:szCs w:val="20"/>
        </w:rPr>
      </w:pPr>
    </w:p>
    <w:p w14:paraId="49E4C214" w14:textId="77777777" w:rsidR="00F471DE" w:rsidRDefault="00F471DE" w:rsidP="001554B8">
      <w:pPr>
        <w:spacing w:after="0" w:line="240" w:lineRule="auto"/>
        <w:rPr>
          <w:szCs w:val="24"/>
        </w:rPr>
      </w:pPr>
      <w:r w:rsidRPr="00E1758B">
        <w:rPr>
          <w:b/>
          <w:szCs w:val="24"/>
        </w:rPr>
        <w:t>Name of High School:</w:t>
      </w:r>
      <w:r>
        <w:rPr>
          <w:szCs w:val="24"/>
        </w:rPr>
        <w:t xml:space="preserve">  ___________________________________</w:t>
      </w:r>
      <w:r w:rsidR="000279EF">
        <w:rPr>
          <w:szCs w:val="24"/>
        </w:rPr>
        <w:t>__________</w:t>
      </w:r>
      <w:r>
        <w:rPr>
          <w:szCs w:val="24"/>
        </w:rPr>
        <w:t xml:space="preserve">___  </w:t>
      </w:r>
      <w:r w:rsidRPr="00E1758B">
        <w:rPr>
          <w:b/>
          <w:szCs w:val="24"/>
        </w:rPr>
        <w:t>GPA:</w:t>
      </w:r>
      <w:r>
        <w:rPr>
          <w:szCs w:val="24"/>
        </w:rPr>
        <w:t xml:space="preserve">  __________</w:t>
      </w:r>
    </w:p>
    <w:p w14:paraId="67F643D1" w14:textId="77777777" w:rsidR="000279EF" w:rsidRDefault="000279EF" w:rsidP="001554B8">
      <w:pPr>
        <w:spacing w:after="0" w:line="240" w:lineRule="auto"/>
        <w:rPr>
          <w:i/>
          <w:sz w:val="20"/>
          <w:szCs w:val="20"/>
        </w:rPr>
      </w:pPr>
    </w:p>
    <w:p w14:paraId="6D949EDC" w14:textId="77777777" w:rsidR="000279EF" w:rsidRPr="00E1758B" w:rsidRDefault="000279EF" w:rsidP="000279EF">
      <w:pPr>
        <w:spacing w:after="0" w:line="240" w:lineRule="auto"/>
        <w:rPr>
          <w:b/>
          <w:i/>
          <w:sz w:val="20"/>
          <w:szCs w:val="20"/>
        </w:rPr>
      </w:pPr>
      <w:r w:rsidRPr="00E1758B">
        <w:rPr>
          <w:b/>
          <w:szCs w:val="24"/>
        </w:rPr>
        <w:t>Work Experience</w:t>
      </w:r>
      <w:r w:rsidRPr="00E1758B">
        <w:rPr>
          <w:b/>
          <w:i/>
          <w:sz w:val="20"/>
          <w:szCs w:val="20"/>
        </w:rPr>
        <w:t xml:space="preserve"> </w:t>
      </w:r>
      <w:r w:rsidR="00284876">
        <w:rPr>
          <w:b/>
          <w:sz w:val="20"/>
          <w:szCs w:val="20"/>
        </w:rPr>
        <w:t>(If applicable)</w:t>
      </w:r>
      <w:r w:rsidRPr="00E1758B">
        <w:rPr>
          <w:b/>
          <w:i/>
          <w:sz w:val="20"/>
          <w:szCs w:val="20"/>
        </w:rPr>
        <w:t xml:space="preserve">  </w:t>
      </w:r>
      <w:r w:rsidR="00284876">
        <w:rPr>
          <w:b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0279EF" w14:paraId="6D0018C5" w14:textId="77777777" w:rsidTr="000279EF">
        <w:trPr>
          <w:trHeight w:val="350"/>
        </w:trPr>
        <w:tc>
          <w:tcPr>
            <w:tcW w:w="1985" w:type="dxa"/>
          </w:tcPr>
          <w:p w14:paraId="799F5A60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9EF"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1985" w:type="dxa"/>
          </w:tcPr>
          <w:p w14:paraId="715B09D6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9EF">
              <w:rPr>
                <w:b/>
                <w:sz w:val="20"/>
                <w:szCs w:val="20"/>
              </w:rPr>
              <w:t>Dates Employed</w:t>
            </w:r>
          </w:p>
        </w:tc>
        <w:tc>
          <w:tcPr>
            <w:tcW w:w="1985" w:type="dxa"/>
          </w:tcPr>
          <w:p w14:paraId="4C954569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9EF">
              <w:rPr>
                <w:b/>
                <w:sz w:val="20"/>
                <w:szCs w:val="20"/>
              </w:rPr>
              <w:t>Job Description</w:t>
            </w:r>
          </w:p>
        </w:tc>
        <w:tc>
          <w:tcPr>
            <w:tcW w:w="1985" w:type="dxa"/>
          </w:tcPr>
          <w:p w14:paraId="1594B1ED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9EF">
              <w:rPr>
                <w:b/>
                <w:sz w:val="20"/>
                <w:szCs w:val="20"/>
              </w:rPr>
              <w:t>Hours Worked/Week</w:t>
            </w:r>
          </w:p>
        </w:tc>
        <w:tc>
          <w:tcPr>
            <w:tcW w:w="1986" w:type="dxa"/>
          </w:tcPr>
          <w:p w14:paraId="047A9057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9EF">
              <w:rPr>
                <w:b/>
                <w:sz w:val="20"/>
                <w:szCs w:val="20"/>
              </w:rPr>
              <w:t>Hourly Pay Rate</w:t>
            </w:r>
          </w:p>
        </w:tc>
      </w:tr>
      <w:tr w:rsidR="000279EF" w14:paraId="71452621" w14:textId="77777777" w:rsidTr="000279EF">
        <w:trPr>
          <w:trHeight w:val="350"/>
        </w:trPr>
        <w:tc>
          <w:tcPr>
            <w:tcW w:w="1985" w:type="dxa"/>
          </w:tcPr>
          <w:p w14:paraId="37C31C20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1ADA74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3B8462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28130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14:paraId="2E32E342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279EF" w14:paraId="210244C6" w14:textId="77777777" w:rsidTr="000279EF">
        <w:trPr>
          <w:trHeight w:val="350"/>
        </w:trPr>
        <w:tc>
          <w:tcPr>
            <w:tcW w:w="1985" w:type="dxa"/>
          </w:tcPr>
          <w:p w14:paraId="04D4A0F3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2F3F8D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A5E3AE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C73EF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14:paraId="1C987D0E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279EF" w14:paraId="5DD3A2A9" w14:textId="77777777" w:rsidTr="000279EF">
        <w:trPr>
          <w:trHeight w:val="350"/>
        </w:trPr>
        <w:tc>
          <w:tcPr>
            <w:tcW w:w="1985" w:type="dxa"/>
          </w:tcPr>
          <w:p w14:paraId="6F152CBB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61E2BE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446093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39C12B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14:paraId="6CB45952" w14:textId="77777777" w:rsidR="000279EF" w:rsidRPr="000279EF" w:rsidRDefault="000279EF" w:rsidP="000279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B14219C" w14:textId="77777777" w:rsidR="000279EF" w:rsidRDefault="000279EF" w:rsidP="000279EF">
      <w:pPr>
        <w:spacing w:after="0" w:line="240" w:lineRule="auto"/>
        <w:rPr>
          <w:szCs w:val="24"/>
        </w:rPr>
      </w:pPr>
      <w:r w:rsidRPr="00F471DE">
        <w:rPr>
          <w:i/>
          <w:sz w:val="20"/>
          <w:szCs w:val="20"/>
        </w:rPr>
        <w:t xml:space="preserve">        </w:t>
      </w:r>
    </w:p>
    <w:p w14:paraId="6E5A2CF2" w14:textId="77777777" w:rsidR="00E1758B" w:rsidRDefault="000279EF" w:rsidP="001554B8">
      <w:pPr>
        <w:spacing w:after="0" w:line="240" w:lineRule="auto"/>
        <w:rPr>
          <w:szCs w:val="24"/>
        </w:rPr>
      </w:pPr>
      <w:r w:rsidRPr="00E1758B">
        <w:rPr>
          <w:b/>
          <w:szCs w:val="24"/>
        </w:rPr>
        <w:t>College / University / Vocation School</w:t>
      </w:r>
      <w:r>
        <w:rPr>
          <w:szCs w:val="24"/>
        </w:rPr>
        <w:t xml:space="preserve"> </w:t>
      </w:r>
      <w:r w:rsidR="00E1758B">
        <w:rPr>
          <w:szCs w:val="24"/>
        </w:rPr>
        <w:t>– List all accredited schools to which you’ve applied and your Major (area of study</w:t>
      </w:r>
      <w:r w:rsidR="008856FA">
        <w:rPr>
          <w:szCs w:val="24"/>
        </w:rPr>
        <w:t>,</w:t>
      </w:r>
      <w:r w:rsidR="00CF1114">
        <w:rPr>
          <w:szCs w:val="24"/>
        </w:rPr>
        <w:t xml:space="preserve"> if you have one in mind</w:t>
      </w:r>
      <w:r w:rsidR="00E1758B">
        <w:rPr>
          <w:szCs w:val="24"/>
        </w:rPr>
        <w:t>):</w:t>
      </w:r>
    </w:p>
    <w:p w14:paraId="147B2080" w14:textId="77777777" w:rsidR="00E1758B" w:rsidRDefault="00E1758B" w:rsidP="00E1758B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29A8738" w14:textId="77777777" w:rsidR="00E1758B" w:rsidRDefault="00E1758B" w:rsidP="00E1758B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D425C71" w14:textId="77777777" w:rsidR="00E1758B" w:rsidRDefault="00E1758B" w:rsidP="00E1758B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5E12082" w14:textId="77777777" w:rsidR="00E1758B" w:rsidRDefault="00E1758B" w:rsidP="00E1758B">
      <w:pPr>
        <w:spacing w:after="0" w:line="240" w:lineRule="auto"/>
        <w:rPr>
          <w:szCs w:val="24"/>
        </w:rPr>
      </w:pPr>
    </w:p>
    <w:p w14:paraId="68A903AD" w14:textId="144C7EB7" w:rsidR="00284876" w:rsidRDefault="00E1758B" w:rsidP="00E1758B">
      <w:pPr>
        <w:spacing w:after="0" w:line="240" w:lineRule="auto"/>
        <w:rPr>
          <w:szCs w:val="24"/>
        </w:rPr>
      </w:pPr>
      <w:r w:rsidRPr="00E1758B">
        <w:rPr>
          <w:b/>
          <w:szCs w:val="24"/>
        </w:rPr>
        <w:t>Essay</w:t>
      </w:r>
      <w:r w:rsidRPr="00E1758B">
        <w:rPr>
          <w:szCs w:val="24"/>
        </w:rPr>
        <w:t xml:space="preserve"> – </w:t>
      </w:r>
      <w:r w:rsidR="00284876">
        <w:rPr>
          <w:szCs w:val="24"/>
        </w:rPr>
        <w:t xml:space="preserve">Tell </w:t>
      </w:r>
      <w:r w:rsidR="00284876" w:rsidRPr="00502437">
        <w:rPr>
          <w:i/>
          <w:szCs w:val="24"/>
        </w:rPr>
        <w:t>your</w:t>
      </w:r>
      <w:r w:rsidR="00284876">
        <w:rPr>
          <w:szCs w:val="24"/>
        </w:rPr>
        <w:t xml:space="preserve"> story. </w:t>
      </w:r>
      <w:r w:rsidRPr="00E1758B">
        <w:rPr>
          <w:szCs w:val="24"/>
        </w:rPr>
        <w:t xml:space="preserve">Write an essay </w:t>
      </w:r>
      <w:r w:rsidR="00502437">
        <w:rPr>
          <w:szCs w:val="24"/>
        </w:rPr>
        <w:t>that includes your</w:t>
      </w:r>
      <w:r w:rsidR="00284876">
        <w:rPr>
          <w:szCs w:val="24"/>
        </w:rPr>
        <w:t xml:space="preserve"> background, how you have </w:t>
      </w:r>
      <w:r w:rsidR="0049300C">
        <w:rPr>
          <w:szCs w:val="24"/>
        </w:rPr>
        <w:t>overcome</w:t>
      </w:r>
      <w:r w:rsidR="00284876">
        <w:rPr>
          <w:szCs w:val="24"/>
        </w:rPr>
        <w:t xml:space="preserve"> adversity, and </w:t>
      </w:r>
      <w:r>
        <w:rPr>
          <w:szCs w:val="24"/>
        </w:rPr>
        <w:t>what you hope to achieve in college</w:t>
      </w:r>
      <w:r w:rsidR="00284876">
        <w:rPr>
          <w:szCs w:val="24"/>
        </w:rPr>
        <w:t>.</w:t>
      </w:r>
    </w:p>
    <w:p w14:paraId="36FEE5A1" w14:textId="77777777" w:rsidR="004B3AF3" w:rsidRDefault="004B3AF3" w:rsidP="004B3AF3">
      <w:pPr>
        <w:spacing w:after="0" w:line="240" w:lineRule="auto"/>
        <w:rPr>
          <w:i/>
        </w:rPr>
      </w:pPr>
    </w:p>
    <w:p w14:paraId="6BBC2CE6" w14:textId="77777777" w:rsidR="004B3AF3" w:rsidRDefault="004B3AF3" w:rsidP="004B3AF3">
      <w:pPr>
        <w:spacing w:after="0" w:line="240" w:lineRule="auto"/>
      </w:pPr>
      <w:r>
        <w:t>Submit completed application packet to:</w:t>
      </w:r>
    </w:p>
    <w:p w14:paraId="2D136479" w14:textId="77777777" w:rsidR="004B3AF3" w:rsidRDefault="004B3AF3" w:rsidP="004B3AF3">
      <w:pPr>
        <w:spacing w:after="0" w:line="240" w:lineRule="auto"/>
      </w:pPr>
    </w:p>
    <w:p w14:paraId="5C02459B" w14:textId="77777777" w:rsidR="004B3AF3" w:rsidRDefault="004B3AF3" w:rsidP="004B3AF3">
      <w:pPr>
        <w:spacing w:after="0" w:line="240" w:lineRule="auto"/>
      </w:pPr>
      <w:r>
        <w:t>Sandra Lubbers</w:t>
      </w:r>
    </w:p>
    <w:p w14:paraId="5E35285E" w14:textId="77777777" w:rsidR="004B3AF3" w:rsidRDefault="004B3AF3" w:rsidP="004B3AF3">
      <w:pPr>
        <w:spacing w:after="0" w:line="240" w:lineRule="auto"/>
      </w:pPr>
      <w:r>
        <w:t>Children’s Fund</w:t>
      </w:r>
    </w:p>
    <w:p w14:paraId="385A8EEB" w14:textId="77777777" w:rsidR="004B3AF3" w:rsidRDefault="004B3AF3" w:rsidP="004B3AF3">
      <w:pPr>
        <w:spacing w:after="0" w:line="240" w:lineRule="auto"/>
      </w:pPr>
      <w:r>
        <w:t>348 W. Hospitality Lane, Suite 110</w:t>
      </w:r>
    </w:p>
    <w:p w14:paraId="05298F03" w14:textId="77777777" w:rsidR="004B3AF3" w:rsidRDefault="004B3AF3" w:rsidP="004B3AF3">
      <w:pPr>
        <w:spacing w:after="0" w:line="240" w:lineRule="auto"/>
      </w:pPr>
      <w:r>
        <w:t>San Bernardino, CA  92408</w:t>
      </w:r>
    </w:p>
    <w:p w14:paraId="26601E10" w14:textId="77777777" w:rsidR="004B3AF3" w:rsidRDefault="004B3AF3" w:rsidP="004B3AF3">
      <w:pPr>
        <w:spacing w:after="0" w:line="240" w:lineRule="auto"/>
      </w:pPr>
    </w:p>
    <w:p w14:paraId="506E1996" w14:textId="5817BDD0" w:rsidR="004B3AF3" w:rsidRPr="004B3AF3" w:rsidRDefault="004B3AF3" w:rsidP="00502437">
      <w:pPr>
        <w:spacing w:after="0" w:line="240" w:lineRule="auto"/>
        <w:rPr>
          <w:i/>
        </w:rPr>
      </w:pPr>
      <w:r w:rsidRPr="004B3AF3">
        <w:rPr>
          <w:b/>
          <w:i/>
          <w:sz w:val="20"/>
          <w:szCs w:val="20"/>
        </w:rPr>
        <w:t>For more information, contact Sandra Lubbers at:  Sandra@childrensfund.org</w:t>
      </w:r>
    </w:p>
    <w:sectPr w:rsidR="004B3AF3" w:rsidRPr="004B3AF3" w:rsidSect="00161E7D">
      <w:headerReference w:type="default" r:id="rId8"/>
      <w:pgSz w:w="12240" w:h="15840"/>
      <w:pgMar w:top="28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74A2" w14:textId="77777777" w:rsidR="00081AF1" w:rsidRDefault="00081AF1" w:rsidP="0097252B">
      <w:pPr>
        <w:spacing w:after="0" w:line="240" w:lineRule="auto"/>
      </w:pPr>
      <w:r>
        <w:separator/>
      </w:r>
    </w:p>
  </w:endnote>
  <w:endnote w:type="continuationSeparator" w:id="0">
    <w:p w14:paraId="3ED0B3EB" w14:textId="77777777" w:rsidR="00081AF1" w:rsidRDefault="00081AF1" w:rsidP="0097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B476A" w14:textId="77777777" w:rsidR="00081AF1" w:rsidRDefault="00081AF1" w:rsidP="0097252B">
      <w:pPr>
        <w:spacing w:after="0" w:line="240" w:lineRule="auto"/>
      </w:pPr>
      <w:r>
        <w:separator/>
      </w:r>
    </w:p>
  </w:footnote>
  <w:footnote w:type="continuationSeparator" w:id="0">
    <w:p w14:paraId="1BFA43BB" w14:textId="77777777" w:rsidR="00081AF1" w:rsidRDefault="00081AF1" w:rsidP="0097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20C6" w14:textId="4E5866B7" w:rsidR="00081AF1" w:rsidRDefault="0008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5C9F"/>
    <w:multiLevelType w:val="hybridMultilevel"/>
    <w:tmpl w:val="1558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C13F4"/>
    <w:multiLevelType w:val="hybridMultilevel"/>
    <w:tmpl w:val="4BE63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26BF"/>
    <w:multiLevelType w:val="hybridMultilevel"/>
    <w:tmpl w:val="47087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15F6"/>
    <w:multiLevelType w:val="hybridMultilevel"/>
    <w:tmpl w:val="342E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2D25"/>
    <w:multiLevelType w:val="hybridMultilevel"/>
    <w:tmpl w:val="4928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56C1"/>
    <w:multiLevelType w:val="hybridMultilevel"/>
    <w:tmpl w:val="E8C8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EB"/>
    <w:rsid w:val="000279EF"/>
    <w:rsid w:val="00036B78"/>
    <w:rsid w:val="00071CB5"/>
    <w:rsid w:val="00075382"/>
    <w:rsid w:val="00081AF1"/>
    <w:rsid w:val="00121664"/>
    <w:rsid w:val="00121AB3"/>
    <w:rsid w:val="001554B8"/>
    <w:rsid w:val="00155A60"/>
    <w:rsid w:val="00161E7D"/>
    <w:rsid w:val="001A0E3B"/>
    <w:rsid w:val="00260047"/>
    <w:rsid w:val="002642EB"/>
    <w:rsid w:val="00284876"/>
    <w:rsid w:val="002B7496"/>
    <w:rsid w:val="00312377"/>
    <w:rsid w:val="003855D4"/>
    <w:rsid w:val="003B453A"/>
    <w:rsid w:val="00405026"/>
    <w:rsid w:val="00471F83"/>
    <w:rsid w:val="0049300C"/>
    <w:rsid w:val="00494969"/>
    <w:rsid w:val="004B3AF3"/>
    <w:rsid w:val="00502437"/>
    <w:rsid w:val="0056362C"/>
    <w:rsid w:val="00680754"/>
    <w:rsid w:val="006A0035"/>
    <w:rsid w:val="0080311E"/>
    <w:rsid w:val="008803D0"/>
    <w:rsid w:val="008856FA"/>
    <w:rsid w:val="0089078D"/>
    <w:rsid w:val="0097252B"/>
    <w:rsid w:val="00A417A7"/>
    <w:rsid w:val="00A548D4"/>
    <w:rsid w:val="00BB43C6"/>
    <w:rsid w:val="00CC674B"/>
    <w:rsid w:val="00CF1114"/>
    <w:rsid w:val="00DD3033"/>
    <w:rsid w:val="00E1758B"/>
    <w:rsid w:val="00E5423B"/>
    <w:rsid w:val="00F471DE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342595"/>
  <w15:chartTrackingRefBased/>
  <w15:docId w15:val="{E6BCF370-9FEA-4E47-A9AA-F65464F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42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CC674B"/>
    <w:pPr>
      <w:ind w:left="720"/>
      <w:contextualSpacing/>
    </w:pPr>
  </w:style>
  <w:style w:type="table" w:styleId="TableGrid">
    <w:name w:val="Table Grid"/>
    <w:basedOn w:val="TableNormal"/>
    <w:uiPriority w:val="39"/>
    <w:rsid w:val="0002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2B"/>
  </w:style>
  <w:style w:type="paragraph" w:styleId="Footer">
    <w:name w:val="footer"/>
    <w:basedOn w:val="Normal"/>
    <w:link w:val="FooterChar"/>
    <w:uiPriority w:val="99"/>
    <w:unhideWhenUsed/>
    <w:rsid w:val="0097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2B"/>
  </w:style>
  <w:style w:type="paragraph" w:styleId="BalloonText">
    <w:name w:val="Balloon Text"/>
    <w:basedOn w:val="Normal"/>
    <w:link w:val="BalloonTextChar"/>
    <w:uiPriority w:val="99"/>
    <w:semiHidden/>
    <w:unhideWhenUsed/>
    <w:rsid w:val="0050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3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CE3425F3</Template>
  <TotalTime>5</TotalTime>
  <Pages>2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Lubbers</dc:creator>
  <cp:keywords/>
  <dc:description/>
  <cp:lastModifiedBy>Shari Hunke</cp:lastModifiedBy>
  <cp:revision>2</cp:revision>
  <cp:lastPrinted>2018-05-18T20:59:00Z</cp:lastPrinted>
  <dcterms:created xsi:type="dcterms:W3CDTF">2019-04-25T17:26:00Z</dcterms:created>
  <dcterms:modified xsi:type="dcterms:W3CDTF">2019-04-25T17:26:00Z</dcterms:modified>
</cp:coreProperties>
</file>